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B1" w:rsidRPr="00715979" w:rsidRDefault="008C79A6" w:rsidP="00715979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45500" cy="781050"/>
            <wp:effectExtent l="19050" t="0" r="2250" b="0"/>
            <wp:docPr id="1" name="Picture 0" descr="lg[1].vert.logo.293+11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g[1].vert.logo.293+117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979">
        <w:rPr>
          <w:sz w:val="28"/>
          <w:szCs w:val="28"/>
        </w:rPr>
        <w:t xml:space="preserve">                                                               </w:t>
      </w:r>
    </w:p>
    <w:p w:rsidR="00715979" w:rsidRDefault="00715979" w:rsidP="00715979">
      <w:pPr>
        <w:spacing w:after="0" w:line="240" w:lineRule="auto"/>
        <w:rPr>
          <w:sz w:val="28"/>
          <w:szCs w:val="28"/>
        </w:rPr>
      </w:pPr>
    </w:p>
    <w:p w:rsidR="00655D0B" w:rsidRPr="00327851" w:rsidRDefault="00327851" w:rsidP="00655D0B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327851">
        <w:rPr>
          <w:rFonts w:ascii="Tahoma" w:hAnsi="Tahoma" w:cs="Tahoma"/>
          <w:b/>
          <w:sz w:val="24"/>
          <w:szCs w:val="24"/>
        </w:rPr>
        <w:t xml:space="preserve">General Liability Release - </w:t>
      </w:r>
      <w:r w:rsidR="00655D0B" w:rsidRPr="00327851">
        <w:rPr>
          <w:rFonts w:ascii="Tahoma" w:hAnsi="Tahoma" w:cs="Tahoma"/>
          <w:b/>
          <w:sz w:val="24"/>
          <w:szCs w:val="24"/>
        </w:rPr>
        <w:t>Misericordia University</w:t>
      </w:r>
    </w:p>
    <w:p w:rsidR="00655D0B" w:rsidRPr="00B1084E" w:rsidRDefault="00BF567F" w:rsidP="009A6EF4">
      <w:pPr>
        <w:spacing w:after="120"/>
        <w:ind w:left="2160" w:firstLine="720"/>
        <w:rPr>
          <w:rFonts w:ascii="Tahoma" w:hAnsi="Tahoma" w:cs="Tahoma"/>
          <w:b/>
          <w:sz w:val="24"/>
          <w:szCs w:val="24"/>
        </w:rPr>
      </w:pPr>
      <w:r w:rsidRPr="00B1084E">
        <w:rPr>
          <w:rFonts w:ascii="Tahoma" w:hAnsi="Tahoma" w:cs="Tahoma"/>
          <w:b/>
          <w:sz w:val="24"/>
          <w:szCs w:val="24"/>
        </w:rPr>
        <w:t>Event Date:</w:t>
      </w:r>
      <w:bookmarkStart w:id="0" w:name="_GoBack"/>
      <w:bookmarkEnd w:id="0"/>
      <w:r w:rsidR="00B1084E" w:rsidRPr="00B1084E">
        <w:rPr>
          <w:rFonts w:ascii="Tahoma" w:hAnsi="Tahoma" w:cs="Tahoma"/>
          <w:b/>
          <w:sz w:val="24"/>
          <w:szCs w:val="24"/>
        </w:rPr>
        <w:t xml:space="preserve"> Camp 2017 - Media</w:t>
      </w:r>
    </w:p>
    <w:p w:rsidR="00655D0B" w:rsidRPr="00327851" w:rsidRDefault="009A6EF4" w:rsidP="009A6EF4">
      <w:pPr>
        <w:spacing w:after="120"/>
        <w:rPr>
          <w:rFonts w:ascii="Tahoma" w:hAnsi="Tahoma" w:cs="Tahoma"/>
          <w:b/>
          <w:sz w:val="24"/>
          <w:szCs w:val="24"/>
        </w:rPr>
      </w:pPr>
      <w:r w:rsidRPr="009A6EF4">
        <w:rPr>
          <w:rFonts w:ascii="Tahoma" w:hAnsi="Tahoma" w:cs="Tahoma"/>
          <w:b/>
          <w:sz w:val="24"/>
          <w:szCs w:val="24"/>
        </w:rPr>
        <w:t xml:space="preserve">                                         </w:t>
      </w:r>
      <w:r w:rsidR="00BF567F" w:rsidRPr="00B1084E">
        <w:rPr>
          <w:rFonts w:ascii="Tahoma" w:hAnsi="Tahoma" w:cs="Tahoma"/>
          <w:b/>
          <w:sz w:val="24"/>
          <w:szCs w:val="24"/>
        </w:rPr>
        <w:t>Event Time</w:t>
      </w:r>
      <w:r w:rsidR="00B1084E" w:rsidRPr="00B1084E">
        <w:rPr>
          <w:rFonts w:ascii="Tahoma" w:hAnsi="Tahoma" w:cs="Tahoma"/>
          <w:b/>
          <w:sz w:val="24"/>
          <w:szCs w:val="24"/>
        </w:rPr>
        <w:t>: June 25-28, 2017</w:t>
      </w:r>
    </w:p>
    <w:p w:rsidR="00327851" w:rsidRDefault="00655D0B" w:rsidP="00655D0B">
      <w:pPr>
        <w:pStyle w:val="BodyText"/>
        <w:rPr>
          <w:rFonts w:cs="Tahoma"/>
          <w:b/>
          <w:sz w:val="24"/>
        </w:rPr>
      </w:pPr>
      <w:r w:rsidRPr="00327851">
        <w:rPr>
          <w:rFonts w:cs="Tahoma"/>
          <w:b/>
          <w:sz w:val="24"/>
        </w:rPr>
        <w:t xml:space="preserve">I, the undersigned, do hereby consent and agree that Misericordia University, its employees, or students are not responsible for any incident or injury occurring during or in conjunction with </w:t>
      </w:r>
      <w:r w:rsidR="00B1084E">
        <w:rPr>
          <w:rFonts w:cs="Tahoma"/>
          <w:b/>
          <w:sz w:val="24"/>
        </w:rPr>
        <w:t xml:space="preserve">Media </w:t>
      </w:r>
      <w:r w:rsidR="00B1084E">
        <w:rPr>
          <w:rFonts w:cs="Tahoma"/>
          <w:b/>
          <w:sz w:val="24"/>
        </w:rPr>
        <w:t>Career</w:t>
      </w:r>
      <w:r w:rsidR="00B1084E">
        <w:rPr>
          <w:rFonts w:cs="Tahoma"/>
          <w:b/>
          <w:sz w:val="24"/>
        </w:rPr>
        <w:t xml:space="preserve"> Exploration Camp</w:t>
      </w:r>
      <w:r w:rsidR="00B1084E">
        <w:rPr>
          <w:rFonts w:cs="Tahoma"/>
          <w:b/>
          <w:sz w:val="24"/>
        </w:rPr>
        <w:t xml:space="preserve">, </w:t>
      </w:r>
      <w:r w:rsidR="00B1084E">
        <w:rPr>
          <w:rFonts w:cs="Tahoma"/>
          <w:b/>
          <w:sz w:val="24"/>
        </w:rPr>
        <w:t>including, but not limited to, event activities and transportation in University controlled vehicles.</w:t>
      </w:r>
    </w:p>
    <w:p w:rsidR="00655D0B" w:rsidRPr="00327851" w:rsidRDefault="00655D0B" w:rsidP="00655D0B">
      <w:pPr>
        <w:pStyle w:val="BodyText"/>
        <w:rPr>
          <w:rFonts w:cs="Tahoma"/>
          <w:b/>
          <w:sz w:val="24"/>
        </w:rPr>
      </w:pPr>
      <w:r w:rsidRPr="00327851">
        <w:rPr>
          <w:rFonts w:cs="Tahoma"/>
          <w:b/>
          <w:sz w:val="24"/>
        </w:rPr>
        <w:t xml:space="preserve">I understand and will abide by all University rules and procedures; and will follow the regulations set forth by event organizers. The University reserves the right to exclude participants for willful disregard of laws and/or University policies. </w:t>
      </w:r>
    </w:p>
    <w:p w:rsidR="00655D0B" w:rsidRPr="00327851" w:rsidRDefault="00655D0B" w:rsidP="00655D0B">
      <w:pPr>
        <w:pStyle w:val="BodyText"/>
        <w:rPr>
          <w:rFonts w:cs="Tahoma"/>
          <w:b/>
          <w:sz w:val="24"/>
        </w:rPr>
      </w:pPr>
      <w:r w:rsidRPr="00327851">
        <w:rPr>
          <w:rFonts w:cs="Tahoma"/>
          <w:b/>
          <w:sz w:val="24"/>
        </w:rPr>
        <w:t>I also understand that Misericordia University is not responsible for any expense or liability incurred as a result of my participation in this event.</w:t>
      </w:r>
    </w:p>
    <w:p w:rsidR="00655D0B" w:rsidRPr="00327851" w:rsidRDefault="00655D0B" w:rsidP="00655D0B">
      <w:pPr>
        <w:pStyle w:val="BodyText"/>
        <w:rPr>
          <w:rFonts w:cs="Tahoma"/>
          <w:b/>
          <w:sz w:val="24"/>
        </w:rPr>
      </w:pPr>
      <w:r w:rsidRPr="00327851">
        <w:rPr>
          <w:rFonts w:cs="Tahoma"/>
          <w:b/>
          <w:sz w:val="24"/>
        </w:rPr>
        <w:t>I represent that I am at least 18 years of age, have read and understand the foregoing statement, and am competent to execute this agreement.</w:t>
      </w:r>
      <w:r w:rsidR="001355E2">
        <w:rPr>
          <w:rFonts w:cs="Tahoma"/>
          <w:b/>
          <w:sz w:val="24"/>
        </w:rPr>
        <w:t xml:space="preserve">  </w:t>
      </w:r>
      <w:r w:rsidR="001355E2" w:rsidRPr="00B1084E">
        <w:rPr>
          <w:rFonts w:cs="Tahoma"/>
          <w:b/>
          <w:sz w:val="24"/>
        </w:rPr>
        <w:t>Participants under the age of 18 must have parental or guardian authorization.</w:t>
      </w:r>
    </w:p>
    <w:p w:rsidR="00655D0B" w:rsidRPr="00327851" w:rsidRDefault="00655D0B" w:rsidP="00655D0B">
      <w:pPr>
        <w:pStyle w:val="InformationCategories"/>
        <w:tabs>
          <w:tab w:val="left" w:pos="5760"/>
        </w:tabs>
        <w:rPr>
          <w:b/>
          <w:sz w:val="24"/>
          <w:u w:val="single"/>
        </w:rPr>
      </w:pPr>
      <w:r w:rsidRPr="00327851">
        <w:rPr>
          <w:b/>
          <w:sz w:val="24"/>
        </w:rPr>
        <w:t xml:space="preserve">Name: </w:t>
      </w:r>
      <w:r w:rsidRPr="00327851">
        <w:rPr>
          <w:b/>
          <w:sz w:val="24"/>
          <w:u w:val="single"/>
        </w:rPr>
        <w:tab/>
      </w:r>
      <w:r w:rsidRPr="00327851">
        <w:rPr>
          <w:b/>
          <w:sz w:val="24"/>
        </w:rPr>
        <w:tab/>
        <w:t xml:space="preserve">Date: </w:t>
      </w:r>
      <w:r w:rsidRPr="00327851">
        <w:rPr>
          <w:b/>
          <w:sz w:val="24"/>
          <w:u w:val="single"/>
        </w:rPr>
        <w:tab/>
      </w:r>
    </w:p>
    <w:p w:rsidR="00655D0B" w:rsidRDefault="00655D0B" w:rsidP="001355E2">
      <w:pPr>
        <w:pStyle w:val="SignatureLine"/>
        <w:tabs>
          <w:tab w:val="left" w:pos="7395"/>
        </w:tabs>
        <w:rPr>
          <w:b/>
          <w:sz w:val="24"/>
          <w:u w:val="single"/>
        </w:rPr>
      </w:pPr>
      <w:r w:rsidRPr="00327851">
        <w:rPr>
          <w:b/>
          <w:sz w:val="24"/>
        </w:rPr>
        <w:t xml:space="preserve">Signature: </w:t>
      </w:r>
      <w:r w:rsidRPr="00327851">
        <w:rPr>
          <w:b/>
          <w:sz w:val="24"/>
          <w:u w:val="single"/>
        </w:rPr>
        <w:tab/>
      </w:r>
      <w:r w:rsidR="001355E2">
        <w:rPr>
          <w:b/>
          <w:sz w:val="24"/>
          <w:u w:val="single"/>
        </w:rPr>
        <w:t>___________</w:t>
      </w:r>
    </w:p>
    <w:p w:rsidR="001355E2" w:rsidRPr="00327851" w:rsidRDefault="001355E2" w:rsidP="00655D0B">
      <w:pPr>
        <w:pStyle w:val="SignatureLine"/>
        <w:rPr>
          <w:b/>
          <w:sz w:val="24"/>
          <w:u w:val="single"/>
        </w:rPr>
      </w:pPr>
      <w:r w:rsidRPr="001355E2">
        <w:rPr>
          <w:b/>
          <w:sz w:val="24"/>
        </w:rPr>
        <w:t xml:space="preserve">Signature of parent or guardian </w:t>
      </w:r>
      <w:r>
        <w:rPr>
          <w:b/>
          <w:sz w:val="24"/>
        </w:rPr>
        <w:t>(</w:t>
      </w:r>
      <w:r w:rsidRPr="001355E2">
        <w:rPr>
          <w:b/>
          <w:szCs w:val="20"/>
        </w:rPr>
        <w:t>if under 18</w:t>
      </w:r>
      <w:r>
        <w:rPr>
          <w:b/>
          <w:szCs w:val="20"/>
        </w:rPr>
        <w:t>)</w:t>
      </w:r>
      <w:r w:rsidRPr="001355E2">
        <w:rPr>
          <w:b/>
          <w:sz w:val="24"/>
        </w:rPr>
        <w:t xml:space="preserve">: </w:t>
      </w:r>
      <w:r>
        <w:rPr>
          <w:b/>
          <w:sz w:val="24"/>
          <w:u w:val="single"/>
        </w:rPr>
        <w:t>_________________________</w:t>
      </w:r>
    </w:p>
    <w:p w:rsidR="00180095" w:rsidRPr="00327851" w:rsidRDefault="00655D0B" w:rsidP="00327851">
      <w:pPr>
        <w:pStyle w:val="SignatureLine"/>
        <w:rPr>
          <w:b/>
          <w:sz w:val="24"/>
        </w:rPr>
      </w:pPr>
      <w:r w:rsidRPr="00327851">
        <w:rPr>
          <w:b/>
          <w:sz w:val="24"/>
        </w:rPr>
        <w:t>Event Organizer signature:</w:t>
      </w:r>
      <w:r w:rsidRPr="00327851">
        <w:rPr>
          <w:b/>
          <w:sz w:val="24"/>
          <w:u w:val="single"/>
        </w:rPr>
        <w:t xml:space="preserve">  ___________________________________</w:t>
      </w:r>
    </w:p>
    <w:sectPr w:rsidR="00180095" w:rsidRPr="00327851" w:rsidSect="009A6EF4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2C31"/>
    <w:multiLevelType w:val="hybridMultilevel"/>
    <w:tmpl w:val="191A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20"/>
    <w:rsid w:val="00007B76"/>
    <w:rsid w:val="00023B9F"/>
    <w:rsid w:val="000470BB"/>
    <w:rsid w:val="0004725B"/>
    <w:rsid w:val="00053A5F"/>
    <w:rsid w:val="000548F2"/>
    <w:rsid w:val="00061217"/>
    <w:rsid w:val="00070F45"/>
    <w:rsid w:val="000813F8"/>
    <w:rsid w:val="000902B7"/>
    <w:rsid w:val="0009391E"/>
    <w:rsid w:val="000975EB"/>
    <w:rsid w:val="000C1E62"/>
    <w:rsid w:val="000C3FF1"/>
    <w:rsid w:val="000C7D51"/>
    <w:rsid w:val="000D03DF"/>
    <w:rsid w:val="000D3CB1"/>
    <w:rsid w:val="000D4F57"/>
    <w:rsid w:val="000D619B"/>
    <w:rsid w:val="000E7710"/>
    <w:rsid w:val="000E7E72"/>
    <w:rsid w:val="001103EF"/>
    <w:rsid w:val="001355E2"/>
    <w:rsid w:val="00135608"/>
    <w:rsid w:val="00152420"/>
    <w:rsid w:val="0015403D"/>
    <w:rsid w:val="00157C73"/>
    <w:rsid w:val="00163D04"/>
    <w:rsid w:val="001753E3"/>
    <w:rsid w:val="00180095"/>
    <w:rsid w:val="00183A42"/>
    <w:rsid w:val="00184C87"/>
    <w:rsid w:val="00196730"/>
    <w:rsid w:val="001B79BE"/>
    <w:rsid w:val="001D6960"/>
    <w:rsid w:val="001F509E"/>
    <w:rsid w:val="001F5E5E"/>
    <w:rsid w:val="001F66F3"/>
    <w:rsid w:val="00212678"/>
    <w:rsid w:val="002148CC"/>
    <w:rsid w:val="002214FE"/>
    <w:rsid w:val="00225BD2"/>
    <w:rsid w:val="00236B7C"/>
    <w:rsid w:val="00246A98"/>
    <w:rsid w:val="00251EBB"/>
    <w:rsid w:val="00252B53"/>
    <w:rsid w:val="00255F31"/>
    <w:rsid w:val="00257E96"/>
    <w:rsid w:val="00267E82"/>
    <w:rsid w:val="0028078D"/>
    <w:rsid w:val="00290AFB"/>
    <w:rsid w:val="002B2524"/>
    <w:rsid w:val="002C5075"/>
    <w:rsid w:val="002C5578"/>
    <w:rsid w:val="002D4D7C"/>
    <w:rsid w:val="003012D6"/>
    <w:rsid w:val="003020AC"/>
    <w:rsid w:val="00305973"/>
    <w:rsid w:val="00327851"/>
    <w:rsid w:val="00351AB5"/>
    <w:rsid w:val="00355570"/>
    <w:rsid w:val="0036231E"/>
    <w:rsid w:val="003673C9"/>
    <w:rsid w:val="00383AA6"/>
    <w:rsid w:val="0039102A"/>
    <w:rsid w:val="00395849"/>
    <w:rsid w:val="0039717E"/>
    <w:rsid w:val="003A4175"/>
    <w:rsid w:val="003B104B"/>
    <w:rsid w:val="003B23C5"/>
    <w:rsid w:val="003C1A45"/>
    <w:rsid w:val="003E2859"/>
    <w:rsid w:val="003E29F4"/>
    <w:rsid w:val="003F357B"/>
    <w:rsid w:val="003F4CEE"/>
    <w:rsid w:val="00402F01"/>
    <w:rsid w:val="00416DF3"/>
    <w:rsid w:val="00442D3E"/>
    <w:rsid w:val="0045683C"/>
    <w:rsid w:val="00486D42"/>
    <w:rsid w:val="004A4EF8"/>
    <w:rsid w:val="004B7F3E"/>
    <w:rsid w:val="004C303A"/>
    <w:rsid w:val="004C7B57"/>
    <w:rsid w:val="004E13BC"/>
    <w:rsid w:val="004E45CE"/>
    <w:rsid w:val="004F3DA6"/>
    <w:rsid w:val="004F496D"/>
    <w:rsid w:val="004F574A"/>
    <w:rsid w:val="00503087"/>
    <w:rsid w:val="005030C8"/>
    <w:rsid w:val="00504598"/>
    <w:rsid w:val="00510967"/>
    <w:rsid w:val="005238E9"/>
    <w:rsid w:val="00532820"/>
    <w:rsid w:val="00536794"/>
    <w:rsid w:val="005431A2"/>
    <w:rsid w:val="0054401C"/>
    <w:rsid w:val="00551117"/>
    <w:rsid w:val="005526EE"/>
    <w:rsid w:val="005777F1"/>
    <w:rsid w:val="005A594A"/>
    <w:rsid w:val="005B133E"/>
    <w:rsid w:val="005B3551"/>
    <w:rsid w:val="005D12D9"/>
    <w:rsid w:val="005D450E"/>
    <w:rsid w:val="005D7A61"/>
    <w:rsid w:val="005F66A9"/>
    <w:rsid w:val="00602C8C"/>
    <w:rsid w:val="006234BC"/>
    <w:rsid w:val="00624B05"/>
    <w:rsid w:val="006429CB"/>
    <w:rsid w:val="00645E5B"/>
    <w:rsid w:val="00647E0E"/>
    <w:rsid w:val="006536AD"/>
    <w:rsid w:val="00655D0B"/>
    <w:rsid w:val="00694182"/>
    <w:rsid w:val="006A751C"/>
    <w:rsid w:val="006B580F"/>
    <w:rsid w:val="006B5DA8"/>
    <w:rsid w:val="006C4FE8"/>
    <w:rsid w:val="006C6585"/>
    <w:rsid w:val="006D7452"/>
    <w:rsid w:val="006D7FBC"/>
    <w:rsid w:val="006F41AD"/>
    <w:rsid w:val="0071210A"/>
    <w:rsid w:val="00713AD7"/>
    <w:rsid w:val="00715979"/>
    <w:rsid w:val="007261A4"/>
    <w:rsid w:val="00727C39"/>
    <w:rsid w:val="007407BA"/>
    <w:rsid w:val="00745C60"/>
    <w:rsid w:val="00746477"/>
    <w:rsid w:val="0075462E"/>
    <w:rsid w:val="00766ABF"/>
    <w:rsid w:val="00777119"/>
    <w:rsid w:val="00782320"/>
    <w:rsid w:val="007918AF"/>
    <w:rsid w:val="007A71B8"/>
    <w:rsid w:val="007D4159"/>
    <w:rsid w:val="007E211B"/>
    <w:rsid w:val="007E34BF"/>
    <w:rsid w:val="007F41B1"/>
    <w:rsid w:val="007F4601"/>
    <w:rsid w:val="0080224D"/>
    <w:rsid w:val="00802D12"/>
    <w:rsid w:val="00803DB3"/>
    <w:rsid w:val="00807506"/>
    <w:rsid w:val="00814C2C"/>
    <w:rsid w:val="00830669"/>
    <w:rsid w:val="008408A5"/>
    <w:rsid w:val="00864529"/>
    <w:rsid w:val="00865C64"/>
    <w:rsid w:val="00867BBB"/>
    <w:rsid w:val="00871B3B"/>
    <w:rsid w:val="008846C4"/>
    <w:rsid w:val="00891E7E"/>
    <w:rsid w:val="00894A5A"/>
    <w:rsid w:val="008C79A6"/>
    <w:rsid w:val="008D4D95"/>
    <w:rsid w:val="008D6578"/>
    <w:rsid w:val="008E2CF9"/>
    <w:rsid w:val="008F5C0A"/>
    <w:rsid w:val="009160F5"/>
    <w:rsid w:val="0092286C"/>
    <w:rsid w:val="00924F03"/>
    <w:rsid w:val="00942C6E"/>
    <w:rsid w:val="00946E8D"/>
    <w:rsid w:val="00950CB2"/>
    <w:rsid w:val="00951C9C"/>
    <w:rsid w:val="00980D74"/>
    <w:rsid w:val="00986409"/>
    <w:rsid w:val="009903AE"/>
    <w:rsid w:val="009A6EF4"/>
    <w:rsid w:val="009B0E5F"/>
    <w:rsid w:val="009B1A5F"/>
    <w:rsid w:val="009B4996"/>
    <w:rsid w:val="009D1942"/>
    <w:rsid w:val="009D3E5F"/>
    <w:rsid w:val="009D5C53"/>
    <w:rsid w:val="009D7AB1"/>
    <w:rsid w:val="009F2BC2"/>
    <w:rsid w:val="009F2C62"/>
    <w:rsid w:val="00A03CE8"/>
    <w:rsid w:val="00A048A7"/>
    <w:rsid w:val="00A0799A"/>
    <w:rsid w:val="00A208A7"/>
    <w:rsid w:val="00A20A20"/>
    <w:rsid w:val="00A24F31"/>
    <w:rsid w:val="00A264FD"/>
    <w:rsid w:val="00A43E03"/>
    <w:rsid w:val="00A53B76"/>
    <w:rsid w:val="00A54D47"/>
    <w:rsid w:val="00A55F0A"/>
    <w:rsid w:val="00A70A3A"/>
    <w:rsid w:val="00A7631B"/>
    <w:rsid w:val="00A774D2"/>
    <w:rsid w:val="00A83963"/>
    <w:rsid w:val="00A85246"/>
    <w:rsid w:val="00A947F5"/>
    <w:rsid w:val="00AA78D6"/>
    <w:rsid w:val="00AB0EC9"/>
    <w:rsid w:val="00AB3650"/>
    <w:rsid w:val="00AB7BC3"/>
    <w:rsid w:val="00AC0FB4"/>
    <w:rsid w:val="00AC481D"/>
    <w:rsid w:val="00AD40DA"/>
    <w:rsid w:val="00B009B1"/>
    <w:rsid w:val="00B1084E"/>
    <w:rsid w:val="00B31A9E"/>
    <w:rsid w:val="00B42AF8"/>
    <w:rsid w:val="00B46FCD"/>
    <w:rsid w:val="00B50C42"/>
    <w:rsid w:val="00B538FC"/>
    <w:rsid w:val="00B66C26"/>
    <w:rsid w:val="00B765F4"/>
    <w:rsid w:val="00B92565"/>
    <w:rsid w:val="00B93814"/>
    <w:rsid w:val="00B95899"/>
    <w:rsid w:val="00B964B9"/>
    <w:rsid w:val="00BA40CC"/>
    <w:rsid w:val="00BA4585"/>
    <w:rsid w:val="00BB5E0F"/>
    <w:rsid w:val="00BB6AB6"/>
    <w:rsid w:val="00BC566B"/>
    <w:rsid w:val="00BE6732"/>
    <w:rsid w:val="00BF567F"/>
    <w:rsid w:val="00C01540"/>
    <w:rsid w:val="00C11754"/>
    <w:rsid w:val="00C14457"/>
    <w:rsid w:val="00C14F1F"/>
    <w:rsid w:val="00C17E50"/>
    <w:rsid w:val="00C3749A"/>
    <w:rsid w:val="00C86774"/>
    <w:rsid w:val="00C90DD3"/>
    <w:rsid w:val="00C913CB"/>
    <w:rsid w:val="00C91D4B"/>
    <w:rsid w:val="00CA74F4"/>
    <w:rsid w:val="00CB3845"/>
    <w:rsid w:val="00CC088F"/>
    <w:rsid w:val="00CC2F22"/>
    <w:rsid w:val="00CC3E55"/>
    <w:rsid w:val="00CC6E49"/>
    <w:rsid w:val="00CD1B89"/>
    <w:rsid w:val="00CD531E"/>
    <w:rsid w:val="00D0637C"/>
    <w:rsid w:val="00D279CB"/>
    <w:rsid w:val="00D33F60"/>
    <w:rsid w:val="00D452F1"/>
    <w:rsid w:val="00D50628"/>
    <w:rsid w:val="00D650BA"/>
    <w:rsid w:val="00D8026D"/>
    <w:rsid w:val="00D820FD"/>
    <w:rsid w:val="00D94F3E"/>
    <w:rsid w:val="00DA29A3"/>
    <w:rsid w:val="00DC0B17"/>
    <w:rsid w:val="00DC0B1F"/>
    <w:rsid w:val="00DD0034"/>
    <w:rsid w:val="00DD6C41"/>
    <w:rsid w:val="00DE0790"/>
    <w:rsid w:val="00DE09DB"/>
    <w:rsid w:val="00DE67B8"/>
    <w:rsid w:val="00DF1033"/>
    <w:rsid w:val="00E14B41"/>
    <w:rsid w:val="00E22C95"/>
    <w:rsid w:val="00E4355B"/>
    <w:rsid w:val="00E4488D"/>
    <w:rsid w:val="00E532C1"/>
    <w:rsid w:val="00E60799"/>
    <w:rsid w:val="00E6354A"/>
    <w:rsid w:val="00E843D1"/>
    <w:rsid w:val="00E95420"/>
    <w:rsid w:val="00EA1107"/>
    <w:rsid w:val="00EA398E"/>
    <w:rsid w:val="00EC2C4B"/>
    <w:rsid w:val="00EC7D9D"/>
    <w:rsid w:val="00ED725F"/>
    <w:rsid w:val="00EE4E84"/>
    <w:rsid w:val="00EE6B4C"/>
    <w:rsid w:val="00EF4994"/>
    <w:rsid w:val="00F00D51"/>
    <w:rsid w:val="00F0762B"/>
    <w:rsid w:val="00F21BB8"/>
    <w:rsid w:val="00F24BFF"/>
    <w:rsid w:val="00F24F7C"/>
    <w:rsid w:val="00F2781B"/>
    <w:rsid w:val="00F412BC"/>
    <w:rsid w:val="00F451D1"/>
    <w:rsid w:val="00F539F8"/>
    <w:rsid w:val="00F5427C"/>
    <w:rsid w:val="00F576A0"/>
    <w:rsid w:val="00F65050"/>
    <w:rsid w:val="00F91641"/>
    <w:rsid w:val="00F921D7"/>
    <w:rsid w:val="00FB0F00"/>
    <w:rsid w:val="00FB1AC5"/>
    <w:rsid w:val="00FB2234"/>
    <w:rsid w:val="00FC4A13"/>
    <w:rsid w:val="00FC797F"/>
    <w:rsid w:val="00FD0677"/>
    <w:rsid w:val="00FD13A4"/>
    <w:rsid w:val="00FD6D57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1B1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655D0B"/>
    <w:pPr>
      <w:spacing w:after="180" w:line="360" w:lineRule="auto"/>
    </w:pPr>
    <w:rPr>
      <w:rFonts w:ascii="Tahoma" w:hAnsi="Tahoma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55D0B"/>
    <w:rPr>
      <w:rFonts w:ascii="Tahoma" w:eastAsia="Times New Roman" w:hAnsi="Tahoma"/>
      <w:szCs w:val="24"/>
    </w:rPr>
  </w:style>
  <w:style w:type="character" w:customStyle="1" w:styleId="InformationCategoriesChar">
    <w:name w:val="Information Categories Char"/>
    <w:basedOn w:val="BodyTextChar"/>
    <w:link w:val="InformationCategories"/>
    <w:locked/>
    <w:rsid w:val="00655D0B"/>
    <w:rPr>
      <w:rFonts w:ascii="Tahoma" w:eastAsia="Times New Roman" w:hAnsi="Tahoma" w:cs="Tahoma"/>
      <w:szCs w:val="24"/>
    </w:rPr>
  </w:style>
  <w:style w:type="paragraph" w:customStyle="1" w:styleId="InformationCategories">
    <w:name w:val="Information Categories"/>
    <w:basedOn w:val="BodyText"/>
    <w:link w:val="InformationCategoriesChar"/>
    <w:rsid w:val="00655D0B"/>
    <w:pPr>
      <w:tabs>
        <w:tab w:val="left" w:pos="5400"/>
        <w:tab w:val="left" w:pos="8640"/>
      </w:tabs>
    </w:pPr>
    <w:rPr>
      <w:rFonts w:cs="Tahoma"/>
    </w:rPr>
  </w:style>
  <w:style w:type="paragraph" w:customStyle="1" w:styleId="SignatureLine">
    <w:name w:val="Signature Line"/>
    <w:basedOn w:val="InformationCategories"/>
    <w:rsid w:val="00655D0B"/>
    <w:pPr>
      <w:tabs>
        <w:tab w:val="clear" w:pos="5400"/>
      </w:tabs>
      <w:spacing w:before="3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1B1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655D0B"/>
    <w:pPr>
      <w:spacing w:after="180" w:line="360" w:lineRule="auto"/>
    </w:pPr>
    <w:rPr>
      <w:rFonts w:ascii="Tahoma" w:hAnsi="Tahoma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55D0B"/>
    <w:rPr>
      <w:rFonts w:ascii="Tahoma" w:eastAsia="Times New Roman" w:hAnsi="Tahoma"/>
      <w:szCs w:val="24"/>
    </w:rPr>
  </w:style>
  <w:style w:type="character" w:customStyle="1" w:styleId="InformationCategoriesChar">
    <w:name w:val="Information Categories Char"/>
    <w:basedOn w:val="BodyTextChar"/>
    <w:link w:val="InformationCategories"/>
    <w:locked/>
    <w:rsid w:val="00655D0B"/>
    <w:rPr>
      <w:rFonts w:ascii="Tahoma" w:eastAsia="Times New Roman" w:hAnsi="Tahoma" w:cs="Tahoma"/>
      <w:szCs w:val="24"/>
    </w:rPr>
  </w:style>
  <w:style w:type="paragraph" w:customStyle="1" w:styleId="InformationCategories">
    <w:name w:val="Information Categories"/>
    <w:basedOn w:val="BodyText"/>
    <w:link w:val="InformationCategoriesChar"/>
    <w:rsid w:val="00655D0B"/>
    <w:pPr>
      <w:tabs>
        <w:tab w:val="left" w:pos="5400"/>
        <w:tab w:val="left" w:pos="8640"/>
      </w:tabs>
    </w:pPr>
    <w:rPr>
      <w:rFonts w:cs="Tahoma"/>
    </w:rPr>
  </w:style>
  <w:style w:type="paragraph" w:customStyle="1" w:styleId="SignatureLine">
    <w:name w:val="Signature Line"/>
    <w:basedOn w:val="InformationCategories"/>
    <w:rsid w:val="00655D0B"/>
    <w:pPr>
      <w:tabs>
        <w:tab w:val="clear" w:pos="5400"/>
      </w:tabs>
      <w:spacing w:before="3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b%20Cragle\My%20Documents\MU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Settings\Bob Cragle\My Documents\MU letterhead.dotx</Template>
  <TotalTime>3</TotalTime>
  <Pages>1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Melissa Sgroi</cp:lastModifiedBy>
  <cp:revision>2</cp:revision>
  <cp:lastPrinted>2013-03-01T14:27:00Z</cp:lastPrinted>
  <dcterms:created xsi:type="dcterms:W3CDTF">2017-02-20T20:39:00Z</dcterms:created>
  <dcterms:modified xsi:type="dcterms:W3CDTF">2017-02-20T20:39:00Z</dcterms:modified>
</cp:coreProperties>
</file>